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F00C5" w:rsidRPr="00853BAF" w:rsidTr="00C33F57">
        <w:tc>
          <w:tcPr>
            <w:tcW w:w="9923" w:type="dxa"/>
          </w:tcPr>
          <w:p w:rsidR="00DF00C5" w:rsidRPr="00853BAF" w:rsidRDefault="00DF00C5" w:rsidP="00DF00C5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0C5" w:rsidRPr="00853BAF" w:rsidRDefault="00DF00C5" w:rsidP="00DF00C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F00C5" w:rsidRPr="00853BAF" w:rsidRDefault="00DF00C5" w:rsidP="00DF00C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F00C5" w:rsidRPr="00853BAF" w:rsidRDefault="00DF00C5" w:rsidP="00DF00C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F00C5" w:rsidRPr="00853BAF" w:rsidRDefault="00DF00C5" w:rsidP="00DF00C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F00C5" w:rsidRPr="00853BAF" w:rsidRDefault="00DF00C5" w:rsidP="00DF00C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DF00C5" w:rsidRPr="00853BAF" w:rsidRDefault="00DF00C5" w:rsidP="00DF00C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D62D3">
              <w:rPr>
                <w:szCs w:val="28"/>
                <w:u w:val="single"/>
              </w:rPr>
              <w:t>28.05.2018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9D62D3">
              <w:rPr>
                <w:szCs w:val="28"/>
                <w:u w:val="single"/>
              </w:rPr>
              <w:t>1869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DF00C5" w:rsidRPr="00853BAF" w:rsidRDefault="00DF00C5" w:rsidP="00DF00C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434A6B" w:rsidTr="00DF00C5">
        <w:trPr>
          <w:trHeight w:val="1238"/>
        </w:trPr>
        <w:tc>
          <w:tcPr>
            <w:tcW w:w="9889" w:type="dxa"/>
          </w:tcPr>
          <w:p w:rsidR="00434A6B" w:rsidRPr="008460A7" w:rsidRDefault="004425AB" w:rsidP="00DF00C5">
            <w:pPr>
              <w:tabs>
                <w:tab w:val="left" w:pos="360"/>
              </w:tabs>
              <w:ind w:firstLine="0"/>
              <w:contextualSpacing/>
              <w:rPr>
                <w:szCs w:val="28"/>
              </w:rPr>
            </w:pPr>
            <w:r w:rsidRPr="008460A7">
              <w:rPr>
                <w:szCs w:val="28"/>
              </w:rPr>
              <w:t>О проекте м</w:t>
            </w:r>
            <w:r w:rsidR="007A5C1F" w:rsidRPr="008460A7">
              <w:rPr>
                <w:szCs w:val="28"/>
              </w:rPr>
              <w:t>ежевания застроенной территории</w:t>
            </w:r>
            <w:r w:rsidRPr="008460A7">
              <w:rPr>
                <w:szCs w:val="28"/>
              </w:rPr>
              <w:t xml:space="preserve"> в границах</w:t>
            </w:r>
            <w:r w:rsidR="008460A7" w:rsidRPr="008460A7">
              <w:rPr>
                <w:szCs w:val="28"/>
              </w:rPr>
              <w:t xml:space="preserve"> </w:t>
            </w:r>
            <w:r w:rsidR="00F91EBE" w:rsidRPr="008460A7">
              <w:rPr>
                <w:szCs w:val="28"/>
              </w:rPr>
              <w:t xml:space="preserve">ул. Серафимовича, </w:t>
            </w:r>
            <w:r w:rsidR="00DF00C5">
              <w:rPr>
                <w:szCs w:val="28"/>
              </w:rPr>
              <w:br/>
            </w:r>
            <w:r w:rsidR="00F91EBE" w:rsidRPr="008460A7">
              <w:rPr>
                <w:szCs w:val="28"/>
              </w:rPr>
              <w:t xml:space="preserve">3-го пер. Римского-Корсакова, 4-го пер. Серафимовича, ул. Степной </w:t>
            </w:r>
            <w:r w:rsidR="008460A7" w:rsidRPr="008460A7">
              <w:rPr>
                <w:szCs w:val="28"/>
              </w:rPr>
              <w:t>в границах проекта планировки территории</w:t>
            </w:r>
            <w:r w:rsidR="008460A7">
              <w:rPr>
                <w:szCs w:val="28"/>
              </w:rPr>
              <w:t>,</w:t>
            </w:r>
            <w:r w:rsidR="008460A7" w:rsidRPr="008460A7">
              <w:rPr>
                <w:szCs w:val="28"/>
              </w:rPr>
              <w:t xml:space="preserve"> ограниченной ул. Станиславского, полосой </w:t>
            </w:r>
            <w:r w:rsidR="00DF00C5">
              <w:rPr>
                <w:szCs w:val="28"/>
              </w:rPr>
              <w:t xml:space="preserve"> </w:t>
            </w:r>
            <w:r w:rsidR="008460A7" w:rsidRPr="008460A7">
              <w:rPr>
                <w:szCs w:val="28"/>
              </w:rPr>
              <w:t xml:space="preserve">отвода </w:t>
            </w:r>
            <w:proofErr w:type="spellStart"/>
            <w:r w:rsidR="008460A7" w:rsidRPr="008460A7">
              <w:rPr>
                <w:szCs w:val="28"/>
              </w:rPr>
              <w:t>Западно-Сибирской</w:t>
            </w:r>
            <w:proofErr w:type="spellEnd"/>
            <w:r w:rsidR="008460A7" w:rsidRPr="008460A7">
              <w:rPr>
                <w:szCs w:val="28"/>
              </w:rPr>
              <w:t xml:space="preserve"> железной дороги, перспективной городской магис</w:t>
            </w:r>
            <w:r w:rsidR="008460A7" w:rsidRPr="008460A7">
              <w:rPr>
                <w:szCs w:val="28"/>
              </w:rPr>
              <w:t>т</w:t>
            </w:r>
            <w:r w:rsidR="008460A7" w:rsidRPr="008460A7">
              <w:rPr>
                <w:szCs w:val="28"/>
              </w:rPr>
              <w:t xml:space="preserve">ралью непрерывного движения, руслом реки Тулы, </w:t>
            </w:r>
            <w:proofErr w:type="gramStart"/>
            <w:r w:rsidR="008460A7" w:rsidRPr="008460A7">
              <w:rPr>
                <w:szCs w:val="28"/>
              </w:rPr>
              <w:t>в</w:t>
            </w:r>
            <w:proofErr w:type="gramEnd"/>
            <w:r w:rsidR="008460A7" w:rsidRPr="008460A7">
              <w:rPr>
                <w:szCs w:val="28"/>
              </w:rPr>
              <w:t xml:space="preserve"> </w:t>
            </w:r>
            <w:proofErr w:type="gramStart"/>
            <w:r w:rsidR="008460A7" w:rsidRPr="008460A7">
              <w:rPr>
                <w:szCs w:val="28"/>
              </w:rPr>
              <w:t>Кировском</w:t>
            </w:r>
            <w:proofErr w:type="gramEnd"/>
            <w:r w:rsidR="008460A7" w:rsidRPr="008460A7">
              <w:rPr>
                <w:szCs w:val="28"/>
              </w:rPr>
              <w:t xml:space="preserve"> и Ленинском районах</w:t>
            </w:r>
          </w:p>
        </w:tc>
      </w:tr>
    </w:tbl>
    <w:p w:rsidR="00DC6FBE" w:rsidRDefault="00DC6FBE" w:rsidP="00DC6FBE">
      <w:pPr>
        <w:tabs>
          <w:tab w:val="left" w:pos="360"/>
        </w:tabs>
        <w:contextualSpacing/>
        <w:rPr>
          <w:szCs w:val="28"/>
        </w:rPr>
      </w:pPr>
    </w:p>
    <w:p w:rsidR="00A55558" w:rsidRPr="00105338" w:rsidRDefault="00A55558" w:rsidP="008460A7">
      <w:pPr>
        <w:tabs>
          <w:tab w:val="left" w:pos="360"/>
        </w:tabs>
        <w:ind w:firstLine="0"/>
        <w:contextualSpacing/>
        <w:rPr>
          <w:szCs w:val="28"/>
        </w:rPr>
      </w:pPr>
    </w:p>
    <w:p w:rsidR="00DC6FBE" w:rsidRPr="008460A7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noProof/>
          <w:szCs w:val="28"/>
        </w:rPr>
      </w:pPr>
      <w:proofErr w:type="gramStart"/>
      <w:r w:rsidRPr="008460A7">
        <w:rPr>
          <w:szCs w:val="28"/>
        </w:rPr>
        <w:t>В целях определения местоположения границ образуемых и изменяемых земельных участков,</w:t>
      </w:r>
      <w:r w:rsidR="00AA26CF" w:rsidRPr="008460A7">
        <w:rPr>
          <w:szCs w:val="28"/>
        </w:rPr>
        <w:t xml:space="preserve"> в соответствии с Градостроительным кодексом Российской Федерации,</w:t>
      </w:r>
      <w:r w:rsidRPr="008460A7">
        <w:rPr>
          <w:szCs w:val="28"/>
        </w:rPr>
        <w:t xml:space="preserve"> </w:t>
      </w:r>
      <w:r w:rsidR="00434A6B" w:rsidRPr="008460A7">
        <w:rPr>
          <w:szCs w:val="28"/>
        </w:rPr>
        <w:t>решением Совета депутатов города Новосибирска от 24.05.2017 № 411 «</w:t>
      </w:r>
      <w:r w:rsidR="00434A6B" w:rsidRPr="008460A7">
        <w:rPr>
          <w:color w:val="000000"/>
          <w:szCs w:val="28"/>
        </w:rPr>
        <w:t>О Порядке</w:t>
      </w:r>
      <w:r w:rsidR="00434A6B" w:rsidRPr="008460A7">
        <w:rPr>
          <w:szCs w:val="28"/>
        </w:rPr>
        <w:t xml:space="preserve"> подготовки документации по планировке территории и пр</w:t>
      </w:r>
      <w:r w:rsidR="00434A6B" w:rsidRPr="008460A7">
        <w:rPr>
          <w:szCs w:val="28"/>
        </w:rPr>
        <w:t>и</w:t>
      </w:r>
      <w:r w:rsidR="00434A6B" w:rsidRPr="008460A7">
        <w:rPr>
          <w:szCs w:val="28"/>
        </w:rPr>
        <w:t xml:space="preserve">знании утратившими силу отдельных решений Совета депутатов города Новосибирска», </w:t>
      </w:r>
      <w:r w:rsidR="00C2477B" w:rsidRPr="008460A7">
        <w:rPr>
          <w:szCs w:val="28"/>
        </w:rPr>
        <w:t>постанов</w:t>
      </w:r>
      <w:r w:rsidR="007A5C1F" w:rsidRPr="008460A7">
        <w:rPr>
          <w:szCs w:val="28"/>
        </w:rPr>
        <w:t>лением</w:t>
      </w:r>
      <w:r w:rsidR="00434A6B" w:rsidRPr="008460A7">
        <w:rPr>
          <w:szCs w:val="28"/>
        </w:rPr>
        <w:t xml:space="preserve"> мэрии города Новосибирска от </w:t>
      </w:r>
      <w:r w:rsidR="00F91EBE" w:rsidRPr="008460A7">
        <w:rPr>
          <w:szCs w:val="28"/>
        </w:rPr>
        <w:t>22</w:t>
      </w:r>
      <w:r w:rsidR="00846A4C" w:rsidRPr="008460A7">
        <w:rPr>
          <w:szCs w:val="28"/>
        </w:rPr>
        <w:t>.0</w:t>
      </w:r>
      <w:r w:rsidR="00F91EBE" w:rsidRPr="008460A7">
        <w:rPr>
          <w:szCs w:val="28"/>
        </w:rPr>
        <w:t>5</w:t>
      </w:r>
      <w:r w:rsidR="00846A4C" w:rsidRPr="008460A7">
        <w:rPr>
          <w:szCs w:val="28"/>
        </w:rPr>
        <w:t>.201</w:t>
      </w:r>
      <w:r w:rsidR="00FE26B3" w:rsidRPr="008460A7">
        <w:rPr>
          <w:szCs w:val="28"/>
        </w:rPr>
        <w:t>8</w:t>
      </w:r>
      <w:r w:rsidR="00846A4C" w:rsidRPr="008460A7">
        <w:rPr>
          <w:szCs w:val="28"/>
        </w:rPr>
        <w:t xml:space="preserve"> № </w:t>
      </w:r>
      <w:r w:rsidR="00780A93" w:rsidRPr="008460A7">
        <w:rPr>
          <w:szCs w:val="28"/>
        </w:rPr>
        <w:t>1801</w:t>
      </w:r>
      <w:r w:rsidR="00846A4C" w:rsidRPr="008460A7">
        <w:rPr>
          <w:szCs w:val="28"/>
        </w:rPr>
        <w:t xml:space="preserve"> «</w:t>
      </w:r>
      <w:r w:rsidR="00F91EBE" w:rsidRPr="008460A7">
        <w:rPr>
          <w:szCs w:val="28"/>
        </w:rPr>
        <w:t>О</w:t>
      </w:r>
      <w:r w:rsidR="00DF00C5">
        <w:rPr>
          <w:szCs w:val="28"/>
        </w:rPr>
        <w:t> </w:t>
      </w:r>
      <w:r w:rsidR="00F91EBE" w:rsidRPr="008460A7">
        <w:rPr>
          <w:szCs w:val="28"/>
        </w:rPr>
        <w:t>проекте планировки и проектах межевания территории, ограниченной ул. Станиславского, полосой</w:t>
      </w:r>
      <w:proofErr w:type="gramEnd"/>
      <w:r w:rsidR="00F91EBE" w:rsidRPr="008460A7">
        <w:rPr>
          <w:szCs w:val="28"/>
        </w:rPr>
        <w:t xml:space="preserve"> отвода </w:t>
      </w:r>
      <w:proofErr w:type="spellStart"/>
      <w:r w:rsidR="00F91EBE" w:rsidRPr="008460A7">
        <w:rPr>
          <w:szCs w:val="28"/>
        </w:rPr>
        <w:t>Западно-Сибирской</w:t>
      </w:r>
      <w:proofErr w:type="spellEnd"/>
      <w:r w:rsidR="00F91EBE" w:rsidRPr="008460A7">
        <w:rPr>
          <w:szCs w:val="28"/>
        </w:rPr>
        <w:t xml:space="preserve"> железной дороги, пе</w:t>
      </w:r>
      <w:r w:rsidR="00F91EBE" w:rsidRPr="008460A7">
        <w:rPr>
          <w:szCs w:val="28"/>
        </w:rPr>
        <w:t>р</w:t>
      </w:r>
      <w:r w:rsidR="00F91EBE" w:rsidRPr="008460A7">
        <w:rPr>
          <w:szCs w:val="28"/>
        </w:rPr>
        <w:t xml:space="preserve">спективной городской магистралью непрерывного движения, руслом реки Тулы, </w:t>
      </w:r>
      <w:proofErr w:type="gramStart"/>
      <w:r w:rsidR="00F91EBE" w:rsidRPr="008460A7">
        <w:rPr>
          <w:szCs w:val="28"/>
        </w:rPr>
        <w:t>в</w:t>
      </w:r>
      <w:proofErr w:type="gramEnd"/>
      <w:r w:rsidR="00F91EBE" w:rsidRPr="008460A7">
        <w:rPr>
          <w:szCs w:val="28"/>
        </w:rPr>
        <w:t xml:space="preserve"> </w:t>
      </w:r>
      <w:proofErr w:type="gramStart"/>
      <w:r w:rsidR="00F91EBE" w:rsidRPr="008460A7">
        <w:rPr>
          <w:szCs w:val="28"/>
        </w:rPr>
        <w:t>Кировском</w:t>
      </w:r>
      <w:proofErr w:type="gramEnd"/>
      <w:r w:rsidR="00F91EBE" w:rsidRPr="008460A7">
        <w:rPr>
          <w:szCs w:val="28"/>
        </w:rPr>
        <w:t xml:space="preserve"> и Ленинском районах</w:t>
      </w:r>
      <w:r w:rsidR="00434A6B" w:rsidRPr="008460A7">
        <w:rPr>
          <w:szCs w:val="28"/>
        </w:rPr>
        <w:t>»</w:t>
      </w:r>
      <w:r w:rsidRPr="008460A7">
        <w:rPr>
          <w:szCs w:val="28"/>
        </w:rPr>
        <w:t>,</w:t>
      </w:r>
      <w:r w:rsidR="00434A6B" w:rsidRPr="008460A7">
        <w:rPr>
          <w:szCs w:val="28"/>
        </w:rPr>
        <w:t xml:space="preserve"> </w:t>
      </w:r>
      <w:r w:rsidR="007A5C1F" w:rsidRPr="008460A7">
        <w:rPr>
          <w:szCs w:val="28"/>
        </w:rPr>
        <w:t>договором</w:t>
      </w:r>
      <w:r w:rsidR="004425AB" w:rsidRPr="008460A7">
        <w:rPr>
          <w:szCs w:val="28"/>
        </w:rPr>
        <w:t xml:space="preserve"> о развитии застроенной территории </w:t>
      </w:r>
      <w:r w:rsidR="00434A6B" w:rsidRPr="008460A7">
        <w:rPr>
          <w:szCs w:val="28"/>
        </w:rPr>
        <w:t>от</w:t>
      </w:r>
      <w:r w:rsidR="00DF00C5">
        <w:rPr>
          <w:szCs w:val="28"/>
        </w:rPr>
        <w:t xml:space="preserve"> </w:t>
      </w:r>
      <w:r w:rsidR="00F91EBE" w:rsidRPr="008460A7">
        <w:rPr>
          <w:szCs w:val="28"/>
        </w:rPr>
        <w:t>1</w:t>
      </w:r>
      <w:r w:rsidR="00FE26B3" w:rsidRPr="008460A7">
        <w:rPr>
          <w:szCs w:val="28"/>
        </w:rPr>
        <w:t>5</w:t>
      </w:r>
      <w:r w:rsidR="00434A6B" w:rsidRPr="008460A7">
        <w:rPr>
          <w:szCs w:val="28"/>
        </w:rPr>
        <w:t>.</w:t>
      </w:r>
      <w:r w:rsidR="00F91EBE" w:rsidRPr="008460A7">
        <w:rPr>
          <w:szCs w:val="28"/>
        </w:rPr>
        <w:t>05.2018</w:t>
      </w:r>
      <w:r w:rsidR="00434A6B" w:rsidRPr="008460A7">
        <w:rPr>
          <w:szCs w:val="28"/>
        </w:rPr>
        <w:t xml:space="preserve"> №</w:t>
      </w:r>
      <w:r w:rsidR="00DF00C5">
        <w:rPr>
          <w:szCs w:val="28"/>
        </w:rPr>
        <w:t xml:space="preserve"> </w:t>
      </w:r>
      <w:r w:rsidR="00F91EBE" w:rsidRPr="008460A7">
        <w:rPr>
          <w:szCs w:val="28"/>
        </w:rPr>
        <w:t>51</w:t>
      </w:r>
      <w:r w:rsidR="00077649" w:rsidRPr="008460A7">
        <w:rPr>
          <w:szCs w:val="28"/>
        </w:rPr>
        <w:t>,</w:t>
      </w:r>
      <w:r w:rsidRPr="008460A7">
        <w:rPr>
          <w:szCs w:val="28"/>
        </w:rPr>
        <w:t xml:space="preserve"> руководствуясь Уставом города Новосибирска,</w:t>
      </w:r>
      <w:r w:rsidR="00DF00C5">
        <w:rPr>
          <w:szCs w:val="28"/>
        </w:rPr>
        <w:t xml:space="preserve"> </w:t>
      </w:r>
      <w:r w:rsidRPr="008460A7">
        <w:rPr>
          <w:noProof/>
          <w:szCs w:val="28"/>
        </w:rPr>
        <w:t>ПОСТАНОВЛЯЮ:</w:t>
      </w:r>
    </w:p>
    <w:p w:rsidR="00DC6FBE" w:rsidRPr="008460A7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 w:rsidRPr="008460A7">
        <w:rPr>
          <w:szCs w:val="28"/>
        </w:rPr>
        <w:t xml:space="preserve">1. Утвердить </w:t>
      </w:r>
      <w:r w:rsidR="009E416D" w:rsidRPr="008460A7">
        <w:rPr>
          <w:szCs w:val="28"/>
        </w:rPr>
        <w:t xml:space="preserve">проект </w:t>
      </w:r>
      <w:r w:rsidR="00CB1760" w:rsidRPr="008460A7">
        <w:rPr>
          <w:szCs w:val="28"/>
        </w:rPr>
        <w:t>м</w:t>
      </w:r>
      <w:r w:rsidR="007A5C1F" w:rsidRPr="008460A7">
        <w:rPr>
          <w:szCs w:val="28"/>
        </w:rPr>
        <w:t>ежевания застроенной территории</w:t>
      </w:r>
      <w:r w:rsidR="00CB1760" w:rsidRPr="008460A7">
        <w:rPr>
          <w:szCs w:val="28"/>
        </w:rPr>
        <w:t xml:space="preserve"> </w:t>
      </w:r>
      <w:r w:rsidR="00F91EBE" w:rsidRPr="008460A7">
        <w:rPr>
          <w:szCs w:val="28"/>
        </w:rPr>
        <w:t>в границах ул. С</w:t>
      </w:r>
      <w:r w:rsidR="00F91EBE" w:rsidRPr="008460A7">
        <w:rPr>
          <w:szCs w:val="28"/>
        </w:rPr>
        <w:t>е</w:t>
      </w:r>
      <w:r w:rsidR="00F91EBE" w:rsidRPr="008460A7">
        <w:rPr>
          <w:szCs w:val="28"/>
        </w:rPr>
        <w:t xml:space="preserve">рафимовича, 3-го пер. Римского-Корсакова, 4-го пер. Серафимовича, ул. Степной </w:t>
      </w:r>
      <w:r w:rsidR="008460A7" w:rsidRPr="008460A7">
        <w:rPr>
          <w:szCs w:val="28"/>
        </w:rPr>
        <w:t xml:space="preserve">в границах проекта планировки территории ограниченной ул. Станиславского, полосой отвода </w:t>
      </w:r>
      <w:proofErr w:type="spellStart"/>
      <w:r w:rsidR="008460A7" w:rsidRPr="008460A7">
        <w:rPr>
          <w:szCs w:val="28"/>
        </w:rPr>
        <w:t>Западно-Сибирской</w:t>
      </w:r>
      <w:proofErr w:type="spellEnd"/>
      <w:r w:rsidR="008460A7" w:rsidRPr="008460A7">
        <w:rPr>
          <w:szCs w:val="28"/>
        </w:rPr>
        <w:t xml:space="preserve"> железной дороги, перспективной городской магистралью непрерывного движения, руслом реки Тулы, </w:t>
      </w:r>
      <w:proofErr w:type="gramStart"/>
      <w:r w:rsidR="008460A7" w:rsidRPr="008460A7">
        <w:rPr>
          <w:szCs w:val="28"/>
        </w:rPr>
        <w:t>в</w:t>
      </w:r>
      <w:proofErr w:type="gramEnd"/>
      <w:r w:rsidR="008460A7" w:rsidRPr="008460A7">
        <w:rPr>
          <w:szCs w:val="28"/>
        </w:rPr>
        <w:t xml:space="preserve"> Кировском и Лени</w:t>
      </w:r>
      <w:r w:rsidR="008460A7" w:rsidRPr="008460A7">
        <w:rPr>
          <w:szCs w:val="28"/>
        </w:rPr>
        <w:t>н</w:t>
      </w:r>
      <w:r w:rsidR="008460A7" w:rsidRPr="008460A7">
        <w:rPr>
          <w:szCs w:val="28"/>
        </w:rPr>
        <w:t xml:space="preserve">ском </w:t>
      </w:r>
      <w:proofErr w:type="gramStart"/>
      <w:r w:rsidR="008460A7" w:rsidRPr="008460A7">
        <w:rPr>
          <w:szCs w:val="28"/>
        </w:rPr>
        <w:t>районах</w:t>
      </w:r>
      <w:proofErr w:type="gramEnd"/>
      <w:r w:rsidR="008460A7" w:rsidRPr="008460A7">
        <w:rPr>
          <w:szCs w:val="28"/>
        </w:rPr>
        <w:t xml:space="preserve"> </w:t>
      </w:r>
      <w:r w:rsidRPr="008460A7">
        <w:rPr>
          <w:szCs w:val="28"/>
        </w:rPr>
        <w:t>(приложение).</w:t>
      </w:r>
    </w:p>
    <w:p w:rsidR="00412429" w:rsidRPr="008460A7" w:rsidRDefault="00DF00C5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Cs w:val="28"/>
        </w:rPr>
      </w:pPr>
      <w:r>
        <w:rPr>
          <w:szCs w:val="28"/>
        </w:rPr>
        <w:t>2. </w:t>
      </w:r>
      <w:r w:rsidR="00412429" w:rsidRPr="008460A7">
        <w:rPr>
          <w:szCs w:val="28"/>
        </w:rPr>
        <w:t>Признать утратившим силу постановление мэрии города Новосибирска от 12.05.2015 № 3334 «Об утверждении проекта межевания застроенной террит</w:t>
      </w:r>
      <w:r w:rsidR="00412429" w:rsidRPr="008460A7">
        <w:rPr>
          <w:szCs w:val="28"/>
        </w:rPr>
        <w:t>о</w:t>
      </w:r>
      <w:r w:rsidR="00412429" w:rsidRPr="008460A7">
        <w:rPr>
          <w:szCs w:val="28"/>
        </w:rPr>
        <w:t>рии в границах ул. Серафимовича, 3-го пер. Римского-Корсакова, 4-го пер.</w:t>
      </w:r>
      <w:r w:rsidR="00B9194E">
        <w:rPr>
          <w:szCs w:val="28"/>
        </w:rPr>
        <w:t> </w:t>
      </w:r>
      <w:r w:rsidR="00412429" w:rsidRPr="008460A7">
        <w:rPr>
          <w:szCs w:val="28"/>
        </w:rPr>
        <w:t>Серафимовича, ул. Степной в Ленинском районе, в границах проекта план</w:t>
      </w:r>
      <w:r w:rsidR="00412429" w:rsidRPr="008460A7">
        <w:rPr>
          <w:szCs w:val="28"/>
        </w:rPr>
        <w:t>и</w:t>
      </w:r>
      <w:r w:rsidR="00412429" w:rsidRPr="008460A7">
        <w:rPr>
          <w:szCs w:val="28"/>
        </w:rPr>
        <w:t>ровки центральной части Ленинского района».</w:t>
      </w:r>
    </w:p>
    <w:p w:rsidR="00DC6FBE" w:rsidRPr="008460A7" w:rsidRDefault="00412429" w:rsidP="00DC6FBE">
      <w:pPr>
        <w:pStyle w:val="S2"/>
        <w:rPr>
          <w:szCs w:val="28"/>
        </w:rPr>
      </w:pPr>
      <w:r w:rsidRPr="008460A7">
        <w:rPr>
          <w:szCs w:val="28"/>
        </w:rPr>
        <w:t>3</w:t>
      </w:r>
      <w:r w:rsidR="00DC6FBE" w:rsidRPr="008460A7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8460A7">
        <w:rPr>
          <w:szCs w:val="28"/>
        </w:rPr>
        <w:t>разместить постановление</w:t>
      </w:r>
      <w:proofErr w:type="gramEnd"/>
      <w:r w:rsidR="00DC6FBE" w:rsidRPr="008460A7">
        <w:rPr>
          <w:szCs w:val="28"/>
        </w:rPr>
        <w:t xml:space="preserve"> на официальном сайте города Новосибирска в инфо</w:t>
      </w:r>
      <w:r w:rsidR="00DC6FBE" w:rsidRPr="008460A7">
        <w:rPr>
          <w:szCs w:val="28"/>
        </w:rPr>
        <w:t>р</w:t>
      </w:r>
      <w:r w:rsidR="00DC6FBE" w:rsidRPr="008460A7">
        <w:rPr>
          <w:szCs w:val="28"/>
        </w:rPr>
        <w:t>мационно-телекоммуникационной сети «Интернет».</w:t>
      </w:r>
    </w:p>
    <w:p w:rsidR="00DC6FBE" w:rsidRPr="008460A7" w:rsidRDefault="00412429" w:rsidP="00DC6FBE">
      <w:pPr>
        <w:pStyle w:val="S2"/>
        <w:rPr>
          <w:szCs w:val="28"/>
        </w:rPr>
      </w:pPr>
      <w:r w:rsidRPr="008460A7">
        <w:rPr>
          <w:szCs w:val="28"/>
        </w:rPr>
        <w:t>4</w:t>
      </w:r>
      <w:r w:rsidR="00DC6FBE" w:rsidRPr="008460A7">
        <w:rPr>
          <w:szCs w:val="28"/>
        </w:rPr>
        <w:t>. Департаменту</w:t>
      </w:r>
      <w:r w:rsidR="0008260F" w:rsidRPr="008460A7">
        <w:rPr>
          <w:szCs w:val="28"/>
        </w:rPr>
        <w:t xml:space="preserve"> </w:t>
      </w:r>
      <w:r w:rsidR="00DC6FBE" w:rsidRPr="008460A7">
        <w:rPr>
          <w:szCs w:val="28"/>
        </w:rPr>
        <w:t>информационной</w:t>
      </w:r>
      <w:r w:rsidR="0008260F" w:rsidRPr="008460A7">
        <w:rPr>
          <w:szCs w:val="28"/>
        </w:rPr>
        <w:t xml:space="preserve"> </w:t>
      </w:r>
      <w:r w:rsidR="00DC6FBE" w:rsidRPr="008460A7">
        <w:rPr>
          <w:szCs w:val="28"/>
        </w:rPr>
        <w:t>политики мэрии города Новосибирска в течение семи дней со дня издания постановления обеспечить опубликование п</w:t>
      </w:r>
      <w:r w:rsidR="00DC6FBE" w:rsidRPr="008460A7">
        <w:rPr>
          <w:szCs w:val="28"/>
        </w:rPr>
        <w:t>о</w:t>
      </w:r>
      <w:r w:rsidR="00DC6FBE" w:rsidRPr="008460A7">
        <w:rPr>
          <w:szCs w:val="28"/>
        </w:rPr>
        <w:t>становления</w:t>
      </w:r>
      <w:r w:rsidR="008002D1" w:rsidRPr="008460A7">
        <w:rPr>
          <w:szCs w:val="28"/>
        </w:rPr>
        <w:t>.</w:t>
      </w:r>
    </w:p>
    <w:p w:rsidR="00DC6FBE" w:rsidRPr="008460A7" w:rsidRDefault="00412429" w:rsidP="00DC6FBE">
      <w:pPr>
        <w:pStyle w:val="S2"/>
        <w:rPr>
          <w:szCs w:val="28"/>
        </w:rPr>
      </w:pPr>
      <w:r w:rsidRPr="008460A7">
        <w:rPr>
          <w:szCs w:val="28"/>
        </w:rPr>
        <w:lastRenderedPageBreak/>
        <w:t>5</w:t>
      </w:r>
      <w:r w:rsidR="00DC6FBE" w:rsidRPr="008460A7">
        <w:rPr>
          <w:szCs w:val="28"/>
        </w:rPr>
        <w:t>. </w:t>
      </w:r>
      <w:proofErr w:type="gramStart"/>
      <w:r w:rsidR="00DC6FBE" w:rsidRPr="008460A7">
        <w:rPr>
          <w:szCs w:val="28"/>
        </w:rPr>
        <w:t>Контроль за</w:t>
      </w:r>
      <w:proofErr w:type="gramEnd"/>
      <w:r w:rsidR="00DC6FBE" w:rsidRPr="008460A7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5118" w:rsidRPr="008460A7" w:rsidTr="00146784">
        <w:tc>
          <w:tcPr>
            <w:tcW w:w="6946" w:type="dxa"/>
          </w:tcPr>
          <w:p w:rsidR="00F95118" w:rsidRPr="008460A7" w:rsidRDefault="00F95118" w:rsidP="00146784">
            <w:pPr>
              <w:spacing w:before="600"/>
              <w:ind w:firstLine="34"/>
              <w:rPr>
                <w:szCs w:val="28"/>
              </w:rPr>
            </w:pPr>
            <w:r w:rsidRPr="008460A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5118" w:rsidRPr="008460A7" w:rsidRDefault="00F95118" w:rsidP="001467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60A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B27B09" w:rsidRDefault="00B27B09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8460A7" w:rsidRDefault="008460A7" w:rsidP="00DC6FBE">
      <w:pPr>
        <w:suppressAutoHyphens/>
        <w:ind w:firstLine="0"/>
        <w:rPr>
          <w:sz w:val="24"/>
          <w:szCs w:val="24"/>
        </w:rPr>
      </w:pPr>
    </w:p>
    <w:p w:rsidR="00744A0F" w:rsidRPr="004C653A" w:rsidRDefault="00FE26B3" w:rsidP="00DC6FBE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FE26B3">
        <w:rPr>
          <w:sz w:val="24"/>
          <w:szCs w:val="24"/>
        </w:rPr>
        <w:t>058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B27B09">
          <w:headerReference w:type="default" r:id="rId12"/>
          <w:pgSz w:w="11906" w:h="16838"/>
          <w:pgMar w:top="1134" w:right="566" w:bottom="1135" w:left="1418" w:header="708" w:footer="708" w:gutter="0"/>
          <w:cols w:space="708"/>
          <w:titlePg/>
          <w:docGrid w:linePitch="381"/>
        </w:sectPr>
      </w:pPr>
      <w:r w:rsidRPr="004C653A">
        <w:rPr>
          <w:sz w:val="24"/>
          <w:szCs w:val="24"/>
        </w:rPr>
        <w:t>ГУАиГ</w:t>
      </w:r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9D62D3">
        <w:rPr>
          <w:szCs w:val="28"/>
          <w:u w:val="single"/>
        </w:rPr>
        <w:t>28.05.2018</w:t>
      </w:r>
      <w:r w:rsidRPr="0014056F">
        <w:t xml:space="preserve"> № </w:t>
      </w:r>
      <w:r w:rsidR="009D62D3">
        <w:rPr>
          <w:u w:val="single"/>
        </w:rPr>
        <w:t>1869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B27B09" w:rsidRDefault="00DC6FBE" w:rsidP="00DC6FBE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>ПРОЕКТ</w:t>
      </w:r>
    </w:p>
    <w:p w:rsidR="00B27B09" w:rsidRDefault="00CB1760" w:rsidP="008460A7">
      <w:pPr>
        <w:suppressAutoHyphens/>
        <w:ind w:firstLine="0"/>
        <w:jc w:val="center"/>
        <w:rPr>
          <w:b/>
          <w:sz w:val="27"/>
          <w:szCs w:val="27"/>
        </w:rPr>
      </w:pPr>
      <w:proofErr w:type="gramStart"/>
      <w:r w:rsidRPr="00B27B09">
        <w:rPr>
          <w:b/>
          <w:sz w:val="27"/>
          <w:szCs w:val="27"/>
        </w:rPr>
        <w:t>м</w:t>
      </w:r>
      <w:r w:rsidR="007A5C1F" w:rsidRPr="00B27B09">
        <w:rPr>
          <w:b/>
          <w:sz w:val="27"/>
          <w:szCs w:val="27"/>
        </w:rPr>
        <w:t>ежевания застроенной территории</w:t>
      </w:r>
      <w:r w:rsidRPr="00B27B09">
        <w:rPr>
          <w:b/>
          <w:sz w:val="27"/>
          <w:szCs w:val="27"/>
        </w:rPr>
        <w:t xml:space="preserve"> </w:t>
      </w:r>
      <w:r w:rsidR="00412429" w:rsidRPr="00B27B09">
        <w:rPr>
          <w:b/>
          <w:sz w:val="27"/>
          <w:szCs w:val="27"/>
        </w:rPr>
        <w:t>в грани</w:t>
      </w:r>
      <w:r w:rsidR="008460A7" w:rsidRPr="00B27B09">
        <w:rPr>
          <w:b/>
          <w:sz w:val="27"/>
          <w:szCs w:val="27"/>
        </w:rPr>
        <w:t xml:space="preserve">цах ул. Серафимовича, </w:t>
      </w:r>
      <w:r w:rsidR="00B27B09" w:rsidRPr="00B27B09">
        <w:rPr>
          <w:b/>
          <w:sz w:val="27"/>
          <w:szCs w:val="27"/>
        </w:rPr>
        <w:br/>
      </w:r>
      <w:r w:rsidR="008460A7" w:rsidRPr="00B27B09">
        <w:rPr>
          <w:b/>
          <w:sz w:val="27"/>
          <w:szCs w:val="27"/>
        </w:rPr>
        <w:t xml:space="preserve">3-го пер. </w:t>
      </w:r>
      <w:r w:rsidR="00412429" w:rsidRPr="00B27B09">
        <w:rPr>
          <w:b/>
          <w:sz w:val="27"/>
          <w:szCs w:val="27"/>
        </w:rPr>
        <w:t xml:space="preserve">Римского-Корсакова, 4-го пер. Серафимовича, ул. Степной </w:t>
      </w:r>
      <w:proofErr w:type="gramEnd"/>
    </w:p>
    <w:p w:rsidR="00B27B09" w:rsidRDefault="008460A7" w:rsidP="008460A7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 xml:space="preserve">в границах проекта планировки территории ограниченной </w:t>
      </w:r>
    </w:p>
    <w:p w:rsidR="00B27B09" w:rsidRDefault="008460A7" w:rsidP="008460A7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 xml:space="preserve">ул. Станиславского, полосой отвода </w:t>
      </w:r>
      <w:proofErr w:type="spellStart"/>
      <w:r w:rsidRPr="00B27B09">
        <w:rPr>
          <w:b/>
          <w:sz w:val="27"/>
          <w:szCs w:val="27"/>
        </w:rPr>
        <w:t>Западно-Сибирской</w:t>
      </w:r>
      <w:proofErr w:type="spellEnd"/>
      <w:r w:rsidRPr="00B27B09">
        <w:rPr>
          <w:b/>
          <w:sz w:val="27"/>
          <w:szCs w:val="27"/>
        </w:rPr>
        <w:t xml:space="preserve"> </w:t>
      </w:r>
    </w:p>
    <w:p w:rsidR="00B27B09" w:rsidRDefault="00B27B09" w:rsidP="008460A7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 xml:space="preserve">железной </w:t>
      </w:r>
      <w:r w:rsidR="008460A7" w:rsidRPr="00B27B09">
        <w:rPr>
          <w:b/>
          <w:sz w:val="27"/>
          <w:szCs w:val="27"/>
        </w:rPr>
        <w:t xml:space="preserve">дороги, перспективной городской магистралью </w:t>
      </w:r>
    </w:p>
    <w:p w:rsidR="00B27B09" w:rsidRDefault="00B27B09" w:rsidP="008460A7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 xml:space="preserve">непрерывного </w:t>
      </w:r>
      <w:r w:rsidR="008460A7" w:rsidRPr="00B27B09">
        <w:rPr>
          <w:b/>
          <w:sz w:val="27"/>
          <w:szCs w:val="27"/>
        </w:rPr>
        <w:t xml:space="preserve">движения, руслом реки Тулы, </w:t>
      </w:r>
    </w:p>
    <w:p w:rsidR="00412429" w:rsidRPr="00B27B09" w:rsidRDefault="00B27B09" w:rsidP="008460A7">
      <w:pPr>
        <w:suppressAutoHyphens/>
        <w:ind w:firstLine="0"/>
        <w:jc w:val="center"/>
        <w:rPr>
          <w:b/>
          <w:sz w:val="27"/>
          <w:szCs w:val="27"/>
        </w:rPr>
      </w:pPr>
      <w:r w:rsidRPr="00B27B09">
        <w:rPr>
          <w:b/>
          <w:sz w:val="27"/>
          <w:szCs w:val="27"/>
        </w:rPr>
        <w:t xml:space="preserve">в Кировском </w:t>
      </w:r>
      <w:r w:rsidR="008460A7" w:rsidRPr="00B27B09">
        <w:rPr>
          <w:b/>
          <w:sz w:val="27"/>
          <w:szCs w:val="27"/>
        </w:rPr>
        <w:t>и Ленинском районах</w:t>
      </w:r>
    </w:p>
    <w:p w:rsidR="008460A7" w:rsidRPr="00B27B09" w:rsidRDefault="008460A7" w:rsidP="008460A7">
      <w:pPr>
        <w:suppressAutoHyphens/>
        <w:ind w:firstLine="0"/>
        <w:jc w:val="center"/>
        <w:rPr>
          <w:b/>
          <w:sz w:val="27"/>
          <w:szCs w:val="27"/>
        </w:rPr>
      </w:pPr>
    </w:p>
    <w:p w:rsidR="006D0794" w:rsidRPr="00B27B09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 w:rsidRPr="00B27B09">
        <w:rPr>
          <w:sz w:val="27"/>
          <w:szCs w:val="27"/>
        </w:rPr>
        <w:t>1. Текстовая часть проекта межевания территории (приложение 1).</w:t>
      </w:r>
    </w:p>
    <w:p w:rsidR="00272DA4" w:rsidRPr="00B27B09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 w:rsidRPr="00B27B09">
        <w:rPr>
          <w:sz w:val="27"/>
          <w:szCs w:val="27"/>
        </w:rPr>
        <w:t>2. Чертеж межевания территории (приложение 2).</w:t>
      </w:r>
    </w:p>
    <w:p w:rsidR="00F95118" w:rsidRDefault="00F95118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8460A7" w:rsidRDefault="00BD6093" w:rsidP="00B27B09">
      <w:pPr>
        <w:pStyle w:val="a9"/>
        <w:ind w:left="10490" w:firstLine="0"/>
        <w:rPr>
          <w:rFonts w:eastAsia="Calibri"/>
          <w:sz w:val="24"/>
          <w:szCs w:val="24"/>
        </w:rPr>
      </w:pPr>
      <w:r w:rsidRPr="008460A7">
        <w:rPr>
          <w:rFonts w:eastAsia="Calibri"/>
          <w:sz w:val="24"/>
          <w:szCs w:val="24"/>
        </w:rPr>
        <w:lastRenderedPageBreak/>
        <w:t>Приложение 1</w:t>
      </w:r>
    </w:p>
    <w:p w:rsidR="00BD6093" w:rsidRPr="008460A7" w:rsidRDefault="00BD6093" w:rsidP="00B27B09">
      <w:pPr>
        <w:pStyle w:val="S9"/>
        <w:ind w:left="10490" w:right="-6" w:firstLine="0"/>
        <w:rPr>
          <w:sz w:val="24"/>
        </w:rPr>
      </w:pPr>
      <w:r w:rsidRPr="008460A7">
        <w:rPr>
          <w:rFonts w:eastAsia="Calibri"/>
          <w:sz w:val="24"/>
        </w:rPr>
        <w:t xml:space="preserve">к </w:t>
      </w:r>
      <w:r w:rsidR="00CB1760" w:rsidRPr="008460A7">
        <w:rPr>
          <w:sz w:val="24"/>
        </w:rPr>
        <w:t>проекту межевания застроен</w:t>
      </w:r>
      <w:r w:rsidR="00062C23" w:rsidRPr="008460A7">
        <w:rPr>
          <w:sz w:val="24"/>
        </w:rPr>
        <w:t>ной территории</w:t>
      </w:r>
      <w:r w:rsidR="00CB1760" w:rsidRPr="008460A7">
        <w:rPr>
          <w:sz w:val="24"/>
        </w:rPr>
        <w:t xml:space="preserve"> </w:t>
      </w:r>
      <w:r w:rsidR="00412429" w:rsidRPr="008460A7">
        <w:rPr>
          <w:sz w:val="24"/>
        </w:rPr>
        <w:t>в границах ул. Серафимовича,</w:t>
      </w:r>
      <w:r w:rsidR="00AC1D69">
        <w:rPr>
          <w:sz w:val="24"/>
        </w:rPr>
        <w:t xml:space="preserve"> </w:t>
      </w:r>
      <w:r w:rsidR="00412429" w:rsidRPr="008460A7">
        <w:rPr>
          <w:sz w:val="24"/>
        </w:rPr>
        <w:t xml:space="preserve">3-го пер. Римского-Корсакова, 4-го пер. Серафимовича, ул. Степной </w:t>
      </w:r>
      <w:r w:rsidR="00FE26B3" w:rsidRPr="008460A7">
        <w:rPr>
          <w:sz w:val="24"/>
        </w:rPr>
        <w:t xml:space="preserve">в границах проекта планировки </w:t>
      </w:r>
      <w:r w:rsidR="00412429" w:rsidRPr="008460A7">
        <w:rPr>
          <w:sz w:val="24"/>
        </w:rPr>
        <w:t>территории, огр</w:t>
      </w:r>
      <w:r w:rsidR="00412429" w:rsidRPr="008460A7">
        <w:rPr>
          <w:sz w:val="24"/>
        </w:rPr>
        <w:t>а</w:t>
      </w:r>
      <w:r w:rsidR="00412429" w:rsidRPr="008460A7">
        <w:rPr>
          <w:sz w:val="24"/>
        </w:rPr>
        <w:t xml:space="preserve">ниченной ул. Станиславского, полосой отвода </w:t>
      </w:r>
      <w:proofErr w:type="spellStart"/>
      <w:r w:rsidR="00412429" w:rsidRPr="008460A7">
        <w:rPr>
          <w:sz w:val="24"/>
        </w:rPr>
        <w:t>Западно-Сибирской</w:t>
      </w:r>
      <w:proofErr w:type="spellEnd"/>
      <w:r w:rsidR="00412429" w:rsidRPr="008460A7">
        <w:rPr>
          <w:sz w:val="24"/>
        </w:rPr>
        <w:t xml:space="preserve"> железной дороги, перспе</w:t>
      </w:r>
      <w:r w:rsidR="00412429" w:rsidRPr="008460A7">
        <w:rPr>
          <w:sz w:val="24"/>
        </w:rPr>
        <w:t>к</w:t>
      </w:r>
      <w:r w:rsidR="00412429" w:rsidRPr="008460A7">
        <w:rPr>
          <w:sz w:val="24"/>
        </w:rPr>
        <w:t xml:space="preserve">тивной городской магистралью непрерывного движения, руслом реки Тулы, </w:t>
      </w:r>
      <w:proofErr w:type="gramStart"/>
      <w:r w:rsidR="00412429" w:rsidRPr="008460A7">
        <w:rPr>
          <w:sz w:val="24"/>
        </w:rPr>
        <w:t>в</w:t>
      </w:r>
      <w:proofErr w:type="gramEnd"/>
      <w:r w:rsidR="00412429" w:rsidRPr="008460A7">
        <w:rPr>
          <w:sz w:val="24"/>
        </w:rPr>
        <w:t xml:space="preserve"> </w:t>
      </w:r>
      <w:proofErr w:type="gramStart"/>
      <w:r w:rsidR="00412429" w:rsidRPr="008460A7">
        <w:rPr>
          <w:sz w:val="24"/>
        </w:rPr>
        <w:t>Кировском</w:t>
      </w:r>
      <w:proofErr w:type="gramEnd"/>
      <w:r w:rsidR="00412429" w:rsidRPr="008460A7">
        <w:rPr>
          <w:sz w:val="24"/>
        </w:rPr>
        <w:t xml:space="preserve"> и Л</w:t>
      </w:r>
      <w:r w:rsidR="00412429" w:rsidRPr="008460A7">
        <w:rPr>
          <w:sz w:val="24"/>
        </w:rPr>
        <w:t>е</w:t>
      </w:r>
      <w:r w:rsidR="00412429" w:rsidRPr="008460A7">
        <w:rPr>
          <w:sz w:val="24"/>
        </w:rPr>
        <w:t>нинском районах</w:t>
      </w:r>
    </w:p>
    <w:p w:rsidR="00C02630" w:rsidRDefault="00C02630" w:rsidP="00C02630">
      <w:pPr>
        <w:pStyle w:val="a9"/>
        <w:ind w:firstLine="0"/>
        <w:rPr>
          <w:b/>
          <w:sz w:val="26"/>
          <w:szCs w:val="26"/>
        </w:rPr>
      </w:pPr>
    </w:p>
    <w:p w:rsidR="00C02630" w:rsidRDefault="00C02630" w:rsidP="00C02630">
      <w:pPr>
        <w:pStyle w:val="a9"/>
        <w:ind w:firstLine="0"/>
        <w:rPr>
          <w:b/>
          <w:sz w:val="26"/>
          <w:szCs w:val="26"/>
        </w:rPr>
      </w:pP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ТЕКСТОВАЯ ЧАСТЬ</w:t>
      </w: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проекта межевания территории</w:t>
      </w:r>
    </w:p>
    <w:p w:rsidR="008460A7" w:rsidRPr="00BC7D3B" w:rsidRDefault="008460A7" w:rsidP="008460A7">
      <w:pPr>
        <w:pStyle w:val="a9"/>
        <w:ind w:firstLine="0"/>
        <w:rPr>
          <w:sz w:val="24"/>
          <w:szCs w:val="24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685"/>
        <w:gridCol w:w="1559"/>
        <w:gridCol w:w="3402"/>
        <w:gridCol w:w="3828"/>
      </w:tblGrid>
      <w:tr w:rsidR="00062C23" w:rsidRPr="007C351B" w:rsidTr="00B27B09">
        <w:trPr>
          <w:trHeight w:val="1702"/>
        </w:trPr>
        <w:tc>
          <w:tcPr>
            <w:tcW w:w="1555" w:type="dxa"/>
          </w:tcPr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Условный номер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образуемого земельного участка на чертеже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межевания территории</w:t>
            </w:r>
          </w:p>
        </w:tc>
        <w:tc>
          <w:tcPr>
            <w:tcW w:w="1701" w:type="dxa"/>
          </w:tcPr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Учетный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номер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кадастрового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квартала</w:t>
            </w:r>
          </w:p>
        </w:tc>
        <w:tc>
          <w:tcPr>
            <w:tcW w:w="3685" w:type="dxa"/>
          </w:tcPr>
          <w:p w:rsidR="00062C23" w:rsidRPr="008460A7" w:rsidRDefault="00062C23" w:rsidP="00B27B0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Вид разрешенного использования образуемого земельного участка </w:t>
            </w:r>
          </w:p>
          <w:p w:rsidR="00062C23" w:rsidRPr="008460A7" w:rsidRDefault="00062C23" w:rsidP="00B27B0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в соответствии с проектом </w:t>
            </w:r>
          </w:p>
          <w:p w:rsidR="00062C23" w:rsidRPr="008460A7" w:rsidRDefault="00062C23" w:rsidP="00B27B09">
            <w:pPr>
              <w:pStyle w:val="a9"/>
              <w:ind w:left="-57" w:right="-57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планировки территории</w:t>
            </w:r>
          </w:p>
        </w:tc>
        <w:tc>
          <w:tcPr>
            <w:tcW w:w="1559" w:type="dxa"/>
          </w:tcPr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Площадь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образуемого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земельного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участка, </w:t>
            </w:r>
            <w:proofErr w:type="gramStart"/>
            <w:r w:rsidRPr="008460A7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02" w:type="dxa"/>
          </w:tcPr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Адрес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земельного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участка</w:t>
            </w:r>
          </w:p>
        </w:tc>
        <w:tc>
          <w:tcPr>
            <w:tcW w:w="3828" w:type="dxa"/>
          </w:tcPr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Возможный способ </w:t>
            </w:r>
          </w:p>
          <w:p w:rsidR="00062C23" w:rsidRPr="008460A7" w:rsidRDefault="00062C23" w:rsidP="00062C23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 xml:space="preserve">образования земельного </w:t>
            </w:r>
          </w:p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8460A7">
              <w:rPr>
                <w:sz w:val="24"/>
                <w:szCs w:val="24"/>
              </w:rPr>
              <w:t>участка</w:t>
            </w:r>
          </w:p>
        </w:tc>
      </w:tr>
    </w:tbl>
    <w:p w:rsidR="00062C23" w:rsidRPr="007C351B" w:rsidRDefault="00062C23" w:rsidP="00062C23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685"/>
        <w:gridCol w:w="1559"/>
        <w:gridCol w:w="3402"/>
        <w:gridCol w:w="3828"/>
      </w:tblGrid>
      <w:tr w:rsidR="00062C23" w:rsidRPr="007C351B" w:rsidTr="00B27B09">
        <w:trPr>
          <w:tblHeader/>
        </w:trPr>
        <w:tc>
          <w:tcPr>
            <w:tcW w:w="155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6</w:t>
            </w:r>
          </w:p>
        </w:tc>
      </w:tr>
      <w:tr w:rsidR="00FE26B3" w:rsidRPr="007C351B" w:rsidTr="00B27B09">
        <w:trPr>
          <w:trHeight w:val="53"/>
        </w:trPr>
        <w:tc>
          <w:tcPr>
            <w:tcW w:w="1555" w:type="dxa"/>
          </w:tcPr>
          <w:p w:rsidR="008460A7" w:rsidRPr="008460A7" w:rsidRDefault="00FE26B3" w:rsidP="00B27B09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ЗУ</w:t>
            </w:r>
            <w:proofErr w:type="gramStart"/>
            <w:r w:rsidRPr="008460A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FE26B3" w:rsidRPr="008460A7" w:rsidRDefault="00412429" w:rsidP="00B27B09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8460A7">
              <w:rPr>
                <w:rFonts w:eastAsia="Calibri"/>
                <w:sz w:val="24"/>
                <w:szCs w:val="24"/>
              </w:rPr>
              <w:t>54:35:064082</w:t>
            </w:r>
          </w:p>
        </w:tc>
        <w:tc>
          <w:tcPr>
            <w:tcW w:w="3685" w:type="dxa"/>
          </w:tcPr>
          <w:p w:rsidR="00FE26B3" w:rsidRPr="008460A7" w:rsidRDefault="005F51C3" w:rsidP="0041242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8460A7">
              <w:rPr>
                <w:rFonts w:eastAsiaTheme="minorHAnsi"/>
                <w:sz w:val="24"/>
                <w:szCs w:val="24"/>
                <w:lang w:eastAsia="en-US"/>
              </w:rPr>
              <w:t>Многоэтажная жилая застройка (высотная застройка)</w:t>
            </w:r>
          </w:p>
        </w:tc>
        <w:tc>
          <w:tcPr>
            <w:tcW w:w="1559" w:type="dxa"/>
          </w:tcPr>
          <w:p w:rsidR="00FE26B3" w:rsidRPr="008460A7" w:rsidRDefault="00FE26B3" w:rsidP="00FE26B3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8460A7">
              <w:rPr>
                <w:rFonts w:eastAsia="Calibri"/>
                <w:sz w:val="24"/>
                <w:szCs w:val="24"/>
              </w:rPr>
              <w:t>0,</w:t>
            </w:r>
            <w:r w:rsidR="00412429" w:rsidRPr="008460A7">
              <w:rPr>
                <w:rFonts w:eastAsia="Calibri"/>
                <w:sz w:val="24"/>
                <w:szCs w:val="24"/>
              </w:rPr>
              <w:t>6336</w:t>
            </w:r>
          </w:p>
        </w:tc>
        <w:tc>
          <w:tcPr>
            <w:tcW w:w="3402" w:type="dxa"/>
          </w:tcPr>
          <w:p w:rsidR="00FE26B3" w:rsidRPr="008460A7" w:rsidRDefault="00FE26B3" w:rsidP="00B27B09">
            <w:pPr>
              <w:ind w:firstLine="0"/>
              <w:rPr>
                <w:sz w:val="24"/>
                <w:szCs w:val="24"/>
              </w:rPr>
            </w:pPr>
            <w:r w:rsidRPr="009B250B">
              <w:rPr>
                <w:sz w:val="24"/>
                <w:szCs w:val="24"/>
              </w:rPr>
              <w:t>Российская Федерация, Нов</w:t>
            </w:r>
            <w:r w:rsidRPr="009B250B">
              <w:rPr>
                <w:sz w:val="24"/>
                <w:szCs w:val="24"/>
              </w:rPr>
              <w:t>о</w:t>
            </w:r>
            <w:r w:rsidRPr="009B250B">
              <w:rPr>
                <w:sz w:val="24"/>
                <w:szCs w:val="24"/>
              </w:rPr>
              <w:t xml:space="preserve">сибирская область, город Новосибирск, </w:t>
            </w:r>
            <w:r w:rsidR="00CA6C61">
              <w:rPr>
                <w:sz w:val="24"/>
                <w:szCs w:val="24"/>
              </w:rPr>
              <w:t xml:space="preserve">ул. </w:t>
            </w:r>
            <w:r w:rsidR="00FB0BA0">
              <w:rPr>
                <w:sz w:val="24"/>
                <w:szCs w:val="24"/>
              </w:rPr>
              <w:t>Серафим</w:t>
            </w:r>
            <w:r w:rsidR="00FB0BA0">
              <w:rPr>
                <w:sz w:val="24"/>
                <w:szCs w:val="24"/>
              </w:rPr>
              <w:t>о</w:t>
            </w:r>
            <w:r w:rsidR="00FB0BA0">
              <w:rPr>
                <w:sz w:val="24"/>
                <w:szCs w:val="24"/>
              </w:rPr>
              <w:t>вича, 22</w:t>
            </w:r>
          </w:p>
        </w:tc>
        <w:tc>
          <w:tcPr>
            <w:tcW w:w="3828" w:type="dxa"/>
          </w:tcPr>
          <w:p w:rsidR="008460A7" w:rsidRDefault="00FB0BA0" w:rsidP="00B27B09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FB0BA0">
              <w:rPr>
                <w:rFonts w:eastAsia="Calibri"/>
                <w:sz w:val="24"/>
              </w:rPr>
              <w:t>Перераспределение земельных участков</w:t>
            </w:r>
            <w:r>
              <w:rPr>
                <w:rFonts w:eastAsia="Calibri"/>
                <w:sz w:val="24"/>
              </w:rPr>
              <w:t xml:space="preserve"> </w:t>
            </w:r>
            <w:r w:rsidRPr="00FB0BA0">
              <w:rPr>
                <w:rFonts w:eastAsia="Calibri"/>
                <w:sz w:val="24"/>
              </w:rPr>
              <w:t>с</w:t>
            </w:r>
            <w:r>
              <w:rPr>
                <w:rFonts w:eastAsia="Calibri"/>
                <w:sz w:val="24"/>
              </w:rPr>
              <w:t xml:space="preserve"> </w:t>
            </w:r>
            <w:r w:rsidRPr="00FB0BA0">
              <w:rPr>
                <w:rFonts w:eastAsia="Calibri"/>
                <w:sz w:val="24"/>
              </w:rPr>
              <w:t>кадастровыми</w:t>
            </w:r>
            <w:r>
              <w:rPr>
                <w:rFonts w:eastAsia="Calibri"/>
                <w:sz w:val="24"/>
              </w:rPr>
              <w:t xml:space="preserve"> </w:t>
            </w:r>
            <w:r w:rsidRPr="00FB0BA0">
              <w:rPr>
                <w:rFonts w:eastAsia="Calibri"/>
                <w:sz w:val="24"/>
              </w:rPr>
              <w:t>номер</w:t>
            </w:r>
            <w:r w:rsidRPr="00FB0BA0">
              <w:rPr>
                <w:rFonts w:eastAsia="Calibri"/>
                <w:sz w:val="24"/>
              </w:rPr>
              <w:t>а</w:t>
            </w:r>
            <w:r w:rsidRPr="00FB0BA0">
              <w:rPr>
                <w:rFonts w:eastAsia="Calibri"/>
                <w:sz w:val="24"/>
              </w:rPr>
              <w:t>ми 54:35:064082:6</w:t>
            </w:r>
            <w:r w:rsidR="00B27B09">
              <w:rPr>
                <w:rFonts w:eastAsia="Calibri"/>
                <w:sz w:val="24"/>
              </w:rPr>
              <w:t>,</w:t>
            </w:r>
            <w:r w:rsidRPr="00FB0BA0">
              <w:rPr>
                <w:rFonts w:eastAsia="Calibri"/>
                <w:sz w:val="24"/>
              </w:rPr>
              <w:t xml:space="preserve"> 54:35:064082:7</w:t>
            </w:r>
            <w:r w:rsidR="00B27B09">
              <w:rPr>
                <w:rFonts w:eastAsia="Calibri"/>
                <w:sz w:val="24"/>
              </w:rPr>
              <w:t>,</w:t>
            </w:r>
            <w:r w:rsidRPr="00FB0BA0">
              <w:rPr>
                <w:rFonts w:eastAsia="Calibri"/>
                <w:sz w:val="24"/>
              </w:rPr>
              <w:t xml:space="preserve"> 54:35:064082:8</w:t>
            </w:r>
            <w:r w:rsidR="00B27B09">
              <w:rPr>
                <w:rFonts w:eastAsia="Calibri"/>
                <w:sz w:val="24"/>
              </w:rPr>
              <w:t>,</w:t>
            </w:r>
            <w:r w:rsidRPr="00FB0BA0">
              <w:rPr>
                <w:rFonts w:eastAsia="Calibri"/>
                <w:sz w:val="24"/>
              </w:rPr>
              <w:t xml:space="preserve"> 54:35:064082:10</w:t>
            </w:r>
            <w:r w:rsidR="00B27B09">
              <w:rPr>
                <w:rFonts w:eastAsia="Calibri"/>
                <w:sz w:val="24"/>
              </w:rPr>
              <w:t>,</w:t>
            </w:r>
            <w:r w:rsidRPr="00FB0BA0">
              <w:rPr>
                <w:rFonts w:eastAsia="Calibri"/>
                <w:sz w:val="24"/>
              </w:rPr>
              <w:t xml:space="preserve">  5</w:t>
            </w:r>
            <w:r w:rsidR="00310536">
              <w:rPr>
                <w:rFonts w:eastAsia="Calibri"/>
                <w:sz w:val="24"/>
              </w:rPr>
              <w:t>4:35:064082:11</w:t>
            </w:r>
            <w:r w:rsidR="00B27B09">
              <w:rPr>
                <w:rFonts w:eastAsia="Calibri"/>
                <w:sz w:val="24"/>
              </w:rPr>
              <w:t>,</w:t>
            </w:r>
            <w:r w:rsidR="00310536">
              <w:rPr>
                <w:rFonts w:eastAsia="Calibri"/>
                <w:sz w:val="24"/>
              </w:rPr>
              <w:t xml:space="preserve"> 54:35:064082:12</w:t>
            </w:r>
            <w:r w:rsidRPr="00FB0BA0">
              <w:rPr>
                <w:rFonts w:eastAsia="Calibri"/>
                <w:sz w:val="24"/>
              </w:rPr>
              <w:t xml:space="preserve"> и земель, государственная собс</w:t>
            </w:r>
            <w:r w:rsidRPr="00FB0BA0">
              <w:rPr>
                <w:rFonts w:eastAsia="Calibri"/>
                <w:sz w:val="24"/>
              </w:rPr>
              <w:t>т</w:t>
            </w:r>
            <w:r w:rsidRPr="00FB0BA0">
              <w:rPr>
                <w:rFonts w:eastAsia="Calibri"/>
                <w:sz w:val="24"/>
              </w:rPr>
              <w:t>венность на которые не</w:t>
            </w:r>
            <w:r>
              <w:rPr>
                <w:rFonts w:eastAsia="Calibri"/>
                <w:sz w:val="24"/>
              </w:rPr>
              <w:t xml:space="preserve"> разграничена</w:t>
            </w:r>
          </w:p>
        </w:tc>
      </w:tr>
      <w:tr w:rsidR="00FE26B3" w:rsidRPr="00FE26B3" w:rsidTr="00B27B09">
        <w:tc>
          <w:tcPr>
            <w:tcW w:w="1555" w:type="dxa"/>
          </w:tcPr>
          <w:p w:rsidR="00FE26B3" w:rsidRPr="008460A7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ЗУ</w:t>
            </w:r>
            <w:proofErr w:type="gramStart"/>
            <w:r w:rsidRPr="008460A7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FE26B3" w:rsidRPr="008460A7" w:rsidRDefault="00FB0BA0" w:rsidP="00B27B09">
            <w:pPr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rFonts w:eastAsia="Calibri"/>
                <w:sz w:val="24"/>
                <w:szCs w:val="24"/>
              </w:rPr>
              <w:t>54:35:064082</w:t>
            </w:r>
          </w:p>
        </w:tc>
        <w:tc>
          <w:tcPr>
            <w:tcW w:w="3685" w:type="dxa"/>
          </w:tcPr>
          <w:p w:rsidR="00FE26B3" w:rsidRPr="008460A7" w:rsidRDefault="005F51C3" w:rsidP="00C033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60A7">
              <w:rPr>
                <w:rFonts w:eastAsiaTheme="minorHAnsi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559" w:type="dxa"/>
          </w:tcPr>
          <w:p w:rsidR="00FE26B3" w:rsidRPr="008460A7" w:rsidRDefault="00FB0BA0" w:rsidP="00FE26B3">
            <w:pPr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0,0064</w:t>
            </w:r>
          </w:p>
        </w:tc>
        <w:tc>
          <w:tcPr>
            <w:tcW w:w="3402" w:type="dxa"/>
          </w:tcPr>
          <w:p w:rsidR="00FE26B3" w:rsidRPr="008460A7" w:rsidRDefault="00FE26B3" w:rsidP="00FE26B3">
            <w:pPr>
              <w:ind w:firstLine="0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Российская Федерация, Нов</w:t>
            </w:r>
            <w:r w:rsidRPr="008460A7">
              <w:rPr>
                <w:sz w:val="24"/>
                <w:szCs w:val="24"/>
              </w:rPr>
              <w:t>о</w:t>
            </w:r>
            <w:r w:rsidRPr="008460A7">
              <w:rPr>
                <w:sz w:val="24"/>
                <w:szCs w:val="24"/>
              </w:rPr>
              <w:t xml:space="preserve">сибирская область, город </w:t>
            </w:r>
            <w:r w:rsidRPr="008460A7">
              <w:rPr>
                <w:sz w:val="24"/>
                <w:szCs w:val="24"/>
              </w:rPr>
              <w:lastRenderedPageBreak/>
              <w:t xml:space="preserve">Новосибирск, </w:t>
            </w:r>
            <w:r w:rsidR="00FB0BA0" w:rsidRPr="008460A7">
              <w:rPr>
                <w:sz w:val="24"/>
                <w:szCs w:val="24"/>
              </w:rPr>
              <w:t>ул. Серафим</w:t>
            </w:r>
            <w:r w:rsidR="00FB0BA0" w:rsidRPr="008460A7">
              <w:rPr>
                <w:sz w:val="24"/>
                <w:szCs w:val="24"/>
              </w:rPr>
              <w:t>о</w:t>
            </w:r>
            <w:r w:rsidR="00FB0BA0" w:rsidRPr="008460A7">
              <w:rPr>
                <w:sz w:val="24"/>
                <w:szCs w:val="24"/>
              </w:rPr>
              <w:t>вича, 22а</w:t>
            </w:r>
          </w:p>
        </w:tc>
        <w:tc>
          <w:tcPr>
            <w:tcW w:w="3828" w:type="dxa"/>
          </w:tcPr>
          <w:p w:rsidR="00FE26B3" w:rsidRPr="008460A7" w:rsidRDefault="00310536" w:rsidP="00B27B09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Перераспределение земельного</w:t>
            </w:r>
            <w:r w:rsidR="00FB0BA0" w:rsidRPr="008460A7">
              <w:rPr>
                <w:rFonts w:eastAsia="Calibri"/>
                <w:sz w:val="24"/>
              </w:rPr>
              <w:t xml:space="preserve"> участ</w:t>
            </w:r>
            <w:r>
              <w:rPr>
                <w:rFonts w:eastAsia="Calibri"/>
                <w:sz w:val="24"/>
              </w:rPr>
              <w:t>ка</w:t>
            </w:r>
            <w:r w:rsidR="00FB0BA0" w:rsidRPr="008460A7">
              <w:rPr>
                <w:rFonts w:eastAsia="Calibri"/>
                <w:sz w:val="24"/>
              </w:rPr>
              <w:t xml:space="preserve"> с кадастровым номер</w:t>
            </w:r>
            <w:r w:rsidR="00B27B09">
              <w:rPr>
                <w:rFonts w:eastAsia="Calibri"/>
                <w:sz w:val="24"/>
              </w:rPr>
              <w:t>ом</w:t>
            </w:r>
            <w:r w:rsidR="00FB0BA0" w:rsidRPr="008460A7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lastRenderedPageBreak/>
              <w:t>54:35:064082:12</w:t>
            </w:r>
            <w:r w:rsidR="00FB0BA0" w:rsidRPr="008460A7">
              <w:rPr>
                <w:rFonts w:eastAsia="Calibri"/>
                <w:sz w:val="24"/>
              </w:rPr>
              <w:t xml:space="preserve"> и земель, гос</w:t>
            </w:r>
            <w:r w:rsidR="00FB0BA0" w:rsidRPr="008460A7">
              <w:rPr>
                <w:rFonts w:eastAsia="Calibri"/>
                <w:sz w:val="24"/>
              </w:rPr>
              <w:t>у</w:t>
            </w:r>
            <w:r w:rsidR="00FB0BA0" w:rsidRPr="008460A7">
              <w:rPr>
                <w:rFonts w:eastAsia="Calibri"/>
                <w:sz w:val="24"/>
              </w:rPr>
              <w:t>дарственная собственность на которые не разграничена</w:t>
            </w:r>
          </w:p>
        </w:tc>
      </w:tr>
      <w:tr w:rsidR="00FE26B3" w:rsidRPr="00FE26B3" w:rsidTr="00B27B09">
        <w:tc>
          <w:tcPr>
            <w:tcW w:w="1555" w:type="dxa"/>
            <w:tcBorders>
              <w:bottom w:val="single" w:sz="4" w:space="0" w:color="000000"/>
            </w:tcBorders>
          </w:tcPr>
          <w:p w:rsidR="00FE26B3" w:rsidRPr="008460A7" w:rsidRDefault="00FE26B3" w:rsidP="00FE26B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lastRenderedPageBreak/>
              <w:t>ЗУ3</w:t>
            </w:r>
          </w:p>
        </w:tc>
        <w:tc>
          <w:tcPr>
            <w:tcW w:w="1701" w:type="dxa"/>
          </w:tcPr>
          <w:p w:rsidR="00FE26B3" w:rsidRPr="008460A7" w:rsidRDefault="00FB0BA0" w:rsidP="00B27B09">
            <w:pPr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rFonts w:eastAsia="Calibri"/>
                <w:sz w:val="24"/>
                <w:szCs w:val="24"/>
              </w:rPr>
              <w:t>54:35:064082</w:t>
            </w:r>
          </w:p>
        </w:tc>
        <w:tc>
          <w:tcPr>
            <w:tcW w:w="3685" w:type="dxa"/>
          </w:tcPr>
          <w:p w:rsidR="00FE26B3" w:rsidRPr="008460A7" w:rsidRDefault="005F51C3" w:rsidP="00C033F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460A7">
              <w:rPr>
                <w:rFonts w:eastAsiaTheme="minorHAnsi"/>
                <w:sz w:val="24"/>
                <w:szCs w:val="24"/>
                <w:lang w:eastAsia="en-US"/>
              </w:rPr>
              <w:t>Многоэтажная жилая</w:t>
            </w:r>
            <w:r w:rsidR="00FB0BA0" w:rsidRPr="008460A7">
              <w:rPr>
                <w:rFonts w:eastAsiaTheme="minorHAnsi"/>
                <w:sz w:val="24"/>
                <w:szCs w:val="24"/>
                <w:lang w:eastAsia="en-US"/>
              </w:rPr>
              <w:t xml:space="preserve"> застройка (высотная застройка)</w:t>
            </w:r>
            <w:r w:rsidRPr="008460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E26B3" w:rsidRPr="008460A7" w:rsidRDefault="00FE26B3" w:rsidP="00FE26B3">
            <w:pPr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0,</w:t>
            </w:r>
            <w:r w:rsidR="006D1C3C">
              <w:rPr>
                <w:sz w:val="24"/>
                <w:szCs w:val="24"/>
              </w:rPr>
              <w:t>5300</w:t>
            </w:r>
          </w:p>
        </w:tc>
        <w:tc>
          <w:tcPr>
            <w:tcW w:w="3402" w:type="dxa"/>
          </w:tcPr>
          <w:p w:rsidR="00FE26B3" w:rsidRPr="008460A7" w:rsidRDefault="00FE26B3" w:rsidP="00FE26B3">
            <w:pPr>
              <w:ind w:firstLine="0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Российская Федерация, Нов</w:t>
            </w:r>
            <w:r w:rsidRPr="008460A7">
              <w:rPr>
                <w:sz w:val="24"/>
                <w:szCs w:val="24"/>
              </w:rPr>
              <w:t>о</w:t>
            </w:r>
            <w:r w:rsidRPr="008460A7">
              <w:rPr>
                <w:sz w:val="24"/>
                <w:szCs w:val="24"/>
              </w:rPr>
              <w:t xml:space="preserve">сибирская область, город Новосибирск, </w:t>
            </w:r>
            <w:r w:rsidR="00CA6C61" w:rsidRPr="008460A7">
              <w:rPr>
                <w:sz w:val="24"/>
                <w:szCs w:val="24"/>
              </w:rPr>
              <w:t xml:space="preserve">ул. </w:t>
            </w:r>
            <w:r w:rsidR="00FB0BA0" w:rsidRPr="008460A7">
              <w:rPr>
                <w:sz w:val="24"/>
                <w:szCs w:val="24"/>
              </w:rPr>
              <w:t>Серафим</w:t>
            </w:r>
            <w:r w:rsidR="00FB0BA0" w:rsidRPr="008460A7">
              <w:rPr>
                <w:sz w:val="24"/>
                <w:szCs w:val="24"/>
              </w:rPr>
              <w:t>о</w:t>
            </w:r>
            <w:r w:rsidR="00FB0BA0" w:rsidRPr="008460A7">
              <w:rPr>
                <w:sz w:val="24"/>
                <w:szCs w:val="24"/>
              </w:rPr>
              <w:t>вича, 18</w:t>
            </w:r>
          </w:p>
        </w:tc>
        <w:tc>
          <w:tcPr>
            <w:tcW w:w="3828" w:type="dxa"/>
          </w:tcPr>
          <w:p w:rsidR="00FE26B3" w:rsidRPr="008460A7" w:rsidRDefault="00FB0BA0" w:rsidP="00B27B09">
            <w:pPr>
              <w:pStyle w:val="S9"/>
              <w:ind w:right="35" w:firstLine="0"/>
              <w:rPr>
                <w:rFonts w:eastAsia="Calibri"/>
                <w:sz w:val="24"/>
              </w:rPr>
            </w:pPr>
            <w:r w:rsidRPr="008460A7">
              <w:rPr>
                <w:rFonts w:eastAsia="Calibri"/>
                <w:sz w:val="24"/>
              </w:rPr>
              <w:t>Перераспределение земельных участков с кадастровыми номер</w:t>
            </w:r>
            <w:r w:rsidRPr="008460A7">
              <w:rPr>
                <w:rFonts w:eastAsia="Calibri"/>
                <w:sz w:val="24"/>
              </w:rPr>
              <w:t>а</w:t>
            </w:r>
            <w:r w:rsidRPr="008460A7">
              <w:rPr>
                <w:rFonts w:eastAsia="Calibri"/>
                <w:sz w:val="24"/>
              </w:rPr>
              <w:t>ми 54:35:064082:1</w:t>
            </w:r>
            <w:r w:rsidR="00B27B09">
              <w:rPr>
                <w:rFonts w:eastAsia="Calibri"/>
                <w:sz w:val="24"/>
              </w:rPr>
              <w:t>,</w:t>
            </w:r>
            <w:r w:rsidRPr="008460A7">
              <w:rPr>
                <w:rFonts w:eastAsia="Calibri"/>
                <w:sz w:val="24"/>
              </w:rPr>
              <w:t xml:space="preserve"> </w:t>
            </w:r>
            <w:r w:rsidR="003122AE">
              <w:rPr>
                <w:rFonts w:eastAsia="Calibri"/>
                <w:sz w:val="24"/>
              </w:rPr>
              <w:t>54:35:064082:8</w:t>
            </w:r>
            <w:r w:rsidR="00B27B09">
              <w:rPr>
                <w:rFonts w:eastAsia="Calibri"/>
                <w:sz w:val="24"/>
              </w:rPr>
              <w:t xml:space="preserve">, </w:t>
            </w:r>
            <w:r w:rsidR="003122AE">
              <w:rPr>
                <w:rFonts w:eastAsia="Calibri"/>
                <w:sz w:val="24"/>
              </w:rPr>
              <w:t>54:35:064082:9</w:t>
            </w:r>
            <w:r w:rsidR="00B27B09">
              <w:rPr>
                <w:rFonts w:eastAsia="Calibri"/>
                <w:sz w:val="24"/>
              </w:rPr>
              <w:t>,</w:t>
            </w:r>
            <w:r w:rsidRPr="008460A7">
              <w:rPr>
                <w:rFonts w:eastAsia="Calibri"/>
                <w:sz w:val="24"/>
              </w:rPr>
              <w:t xml:space="preserve"> </w:t>
            </w:r>
            <w:r w:rsidR="003122AE">
              <w:rPr>
                <w:rFonts w:eastAsia="Calibri"/>
                <w:sz w:val="24"/>
              </w:rPr>
              <w:t>54:35:064082:11</w:t>
            </w:r>
            <w:r w:rsidR="00B27B09">
              <w:rPr>
                <w:rFonts w:eastAsia="Calibri"/>
                <w:sz w:val="24"/>
              </w:rPr>
              <w:t>,</w:t>
            </w:r>
            <w:r w:rsidRPr="008460A7">
              <w:rPr>
                <w:rFonts w:eastAsia="Calibri"/>
                <w:sz w:val="24"/>
              </w:rPr>
              <w:t xml:space="preserve">  54:35:064082:401 и земель, гос</w:t>
            </w:r>
            <w:r w:rsidRPr="008460A7">
              <w:rPr>
                <w:rFonts w:eastAsia="Calibri"/>
                <w:sz w:val="24"/>
              </w:rPr>
              <w:t>у</w:t>
            </w:r>
            <w:r w:rsidRPr="008460A7">
              <w:rPr>
                <w:rFonts w:eastAsia="Calibri"/>
                <w:sz w:val="24"/>
              </w:rPr>
              <w:t>дарственная собственность на которые не разграничена</w:t>
            </w:r>
          </w:p>
        </w:tc>
      </w:tr>
      <w:tr w:rsidR="00062C23" w:rsidRPr="007C351B" w:rsidTr="00B27B09">
        <w:tc>
          <w:tcPr>
            <w:tcW w:w="1555" w:type="dxa"/>
            <w:tcBorders>
              <w:right w:val="nil"/>
            </w:tcBorders>
          </w:tcPr>
          <w:p w:rsidR="00062C23" w:rsidRPr="008460A7" w:rsidRDefault="00062C23" w:rsidP="00B27B09">
            <w:pPr>
              <w:widowControl w:val="0"/>
              <w:tabs>
                <w:tab w:val="left" w:pos="1701"/>
              </w:tabs>
              <w:ind w:right="-31" w:firstLine="0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nil"/>
            </w:tcBorders>
          </w:tcPr>
          <w:p w:rsidR="00062C23" w:rsidRPr="008460A7" w:rsidRDefault="00062C23" w:rsidP="00062C23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</w:tcPr>
          <w:p w:rsidR="00062C23" w:rsidRPr="008460A7" w:rsidRDefault="00062C23" w:rsidP="00062C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2C23" w:rsidRPr="008460A7" w:rsidRDefault="00062C23" w:rsidP="00062C23">
            <w:pPr>
              <w:ind w:firstLine="0"/>
              <w:jc w:val="center"/>
              <w:rPr>
                <w:sz w:val="24"/>
                <w:szCs w:val="24"/>
              </w:rPr>
            </w:pPr>
            <w:r w:rsidRPr="008460A7">
              <w:rPr>
                <w:sz w:val="24"/>
                <w:szCs w:val="24"/>
              </w:rPr>
              <w:t>1,</w:t>
            </w:r>
            <w:r w:rsidR="00FB0BA0" w:rsidRPr="008460A7">
              <w:rPr>
                <w:sz w:val="24"/>
                <w:szCs w:val="24"/>
              </w:rPr>
              <w:t>1700</w:t>
            </w:r>
          </w:p>
        </w:tc>
        <w:tc>
          <w:tcPr>
            <w:tcW w:w="3402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3828" w:type="dxa"/>
          </w:tcPr>
          <w:p w:rsidR="00062C23" w:rsidRPr="007C351B" w:rsidRDefault="00062C23" w:rsidP="00062C23">
            <w:pPr>
              <w:ind w:right="35" w:firstLine="0"/>
              <w:rPr>
                <w:sz w:val="26"/>
                <w:szCs w:val="26"/>
              </w:rPr>
            </w:pPr>
          </w:p>
        </w:tc>
      </w:tr>
    </w:tbl>
    <w:p w:rsidR="00B27B09" w:rsidRPr="0075601C" w:rsidRDefault="00B27B09" w:rsidP="005F36CB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BC7D3B" w:rsidRDefault="00BC7D3B" w:rsidP="00C22F11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BC7D3B" w:rsidSect="00B27B09">
          <w:headerReference w:type="default" r:id="rId14"/>
          <w:pgSz w:w="16839" w:h="11907" w:orient="landscape" w:code="9"/>
          <w:pgMar w:top="1418" w:right="567" w:bottom="851" w:left="567" w:header="709" w:footer="709" w:gutter="0"/>
          <w:pgNumType w:start="1"/>
          <w:cols w:space="708"/>
          <w:titlePg/>
          <w:docGrid w:linePitch="381"/>
        </w:sectPr>
      </w:pPr>
    </w:p>
    <w:p w:rsidR="00B27B09" w:rsidRDefault="000C15E3" w:rsidP="003E6B57">
      <w:pPr>
        <w:pStyle w:val="a9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10044288" cy="711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062" cy="711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A" w:rsidRPr="00B27B09" w:rsidRDefault="00B27B09" w:rsidP="00B27B09">
      <w:pPr>
        <w:tabs>
          <w:tab w:val="left" w:pos="3480"/>
        </w:tabs>
        <w:rPr>
          <w:sz w:val="2"/>
          <w:szCs w:val="2"/>
        </w:rPr>
      </w:pPr>
      <w:r>
        <w:tab/>
      </w:r>
    </w:p>
    <w:sectPr w:rsidR="004C653A" w:rsidRPr="00B27B09" w:rsidSect="00B27B09">
      <w:pgSz w:w="16839" w:h="11907" w:orient="landscape" w:code="9"/>
      <w:pgMar w:top="284" w:right="425" w:bottom="0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AE" w:rsidRDefault="003122AE" w:rsidP="007B56B1">
      <w:r>
        <w:separator/>
      </w:r>
    </w:p>
    <w:p w:rsidR="003122AE" w:rsidRDefault="003122AE"/>
  </w:endnote>
  <w:endnote w:type="continuationSeparator" w:id="0">
    <w:p w:rsidR="003122AE" w:rsidRDefault="003122AE" w:rsidP="007B56B1">
      <w:r>
        <w:continuationSeparator/>
      </w:r>
    </w:p>
    <w:p w:rsidR="003122AE" w:rsidRDefault="003122A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AE" w:rsidRDefault="003122AE" w:rsidP="007B56B1">
      <w:r>
        <w:separator/>
      </w:r>
    </w:p>
    <w:p w:rsidR="003122AE" w:rsidRDefault="003122AE"/>
  </w:footnote>
  <w:footnote w:type="continuationSeparator" w:id="0">
    <w:p w:rsidR="003122AE" w:rsidRDefault="003122AE" w:rsidP="007B56B1">
      <w:r>
        <w:continuationSeparator/>
      </w:r>
    </w:p>
    <w:p w:rsidR="003122AE" w:rsidRDefault="003122A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AE" w:rsidRDefault="00EF046D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122AE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4818E5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AE" w:rsidRPr="000E35E1" w:rsidRDefault="00EF046D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122AE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122A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91372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C3881" w:rsidRPr="006C3881" w:rsidRDefault="00EF046D">
        <w:pPr>
          <w:pStyle w:val="a3"/>
          <w:jc w:val="center"/>
          <w:rPr>
            <w:sz w:val="24"/>
          </w:rPr>
        </w:pPr>
        <w:r w:rsidRPr="006C3881">
          <w:rPr>
            <w:sz w:val="24"/>
          </w:rPr>
          <w:fldChar w:fldCharType="begin"/>
        </w:r>
        <w:r w:rsidR="006C3881" w:rsidRPr="006C3881">
          <w:rPr>
            <w:sz w:val="24"/>
          </w:rPr>
          <w:instrText>PAGE   \* MERGEFORMAT</w:instrText>
        </w:r>
        <w:r w:rsidRPr="006C3881">
          <w:rPr>
            <w:sz w:val="24"/>
          </w:rPr>
          <w:fldChar w:fldCharType="separate"/>
        </w:r>
        <w:r w:rsidR="004818E5">
          <w:rPr>
            <w:noProof/>
            <w:sz w:val="24"/>
          </w:rPr>
          <w:t>2</w:t>
        </w:r>
        <w:r w:rsidRPr="006C3881">
          <w:rPr>
            <w:sz w:val="24"/>
          </w:rPr>
          <w:fldChar w:fldCharType="end"/>
        </w:r>
      </w:p>
    </w:sdtContent>
  </w:sdt>
  <w:p w:rsidR="003122AE" w:rsidRPr="00555293" w:rsidRDefault="003122AE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C23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407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77649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5E3"/>
    <w:rsid w:val="000C1C6B"/>
    <w:rsid w:val="000C20D6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FB0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275A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07BD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8AA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431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97D07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16F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0536"/>
    <w:rsid w:val="003112D3"/>
    <w:rsid w:val="003122AE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F75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E6B57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429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5AB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8E5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A5ADF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4AC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6026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66A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3FD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3AE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F023B"/>
    <w:rsid w:val="005F0A04"/>
    <w:rsid w:val="005F0C8C"/>
    <w:rsid w:val="005F0EE8"/>
    <w:rsid w:val="005F2ACC"/>
    <w:rsid w:val="005F2F53"/>
    <w:rsid w:val="005F2FE1"/>
    <w:rsid w:val="005F31F6"/>
    <w:rsid w:val="005F3506"/>
    <w:rsid w:val="005F51C3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1AED"/>
    <w:rsid w:val="00682E49"/>
    <w:rsid w:val="006833B2"/>
    <w:rsid w:val="00683760"/>
    <w:rsid w:val="006845FE"/>
    <w:rsid w:val="006867AB"/>
    <w:rsid w:val="00686FF5"/>
    <w:rsid w:val="00691E4B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881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3C"/>
    <w:rsid w:val="006D1C47"/>
    <w:rsid w:val="006D1E39"/>
    <w:rsid w:val="006D32D2"/>
    <w:rsid w:val="006D588C"/>
    <w:rsid w:val="006D5DF5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DDC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0A93"/>
    <w:rsid w:val="00781CC6"/>
    <w:rsid w:val="00782A70"/>
    <w:rsid w:val="00783024"/>
    <w:rsid w:val="007831F2"/>
    <w:rsid w:val="007844DC"/>
    <w:rsid w:val="0078566C"/>
    <w:rsid w:val="00785873"/>
    <w:rsid w:val="007879CA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5C1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51B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134C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0A7"/>
    <w:rsid w:val="00846A4C"/>
    <w:rsid w:val="00846AED"/>
    <w:rsid w:val="00847D36"/>
    <w:rsid w:val="00850738"/>
    <w:rsid w:val="008522F9"/>
    <w:rsid w:val="00852546"/>
    <w:rsid w:val="00852835"/>
    <w:rsid w:val="008530F9"/>
    <w:rsid w:val="0085375A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47CB"/>
    <w:rsid w:val="00866FFD"/>
    <w:rsid w:val="008671F7"/>
    <w:rsid w:val="00867F5B"/>
    <w:rsid w:val="0087132E"/>
    <w:rsid w:val="00871426"/>
    <w:rsid w:val="00871EA0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2D3"/>
    <w:rsid w:val="009D6900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02B"/>
    <w:rsid w:val="00A16652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5F60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1D69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27B09"/>
    <w:rsid w:val="00B27D2D"/>
    <w:rsid w:val="00B302A9"/>
    <w:rsid w:val="00B30D05"/>
    <w:rsid w:val="00B31D00"/>
    <w:rsid w:val="00B33552"/>
    <w:rsid w:val="00B338DF"/>
    <w:rsid w:val="00B33DF3"/>
    <w:rsid w:val="00B34B31"/>
    <w:rsid w:val="00B34E96"/>
    <w:rsid w:val="00B359C5"/>
    <w:rsid w:val="00B35BB7"/>
    <w:rsid w:val="00B37081"/>
    <w:rsid w:val="00B37365"/>
    <w:rsid w:val="00B373CB"/>
    <w:rsid w:val="00B41761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8BF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94E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2630"/>
    <w:rsid w:val="00C033F6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2F11"/>
    <w:rsid w:val="00C2477B"/>
    <w:rsid w:val="00C252F2"/>
    <w:rsid w:val="00C267BC"/>
    <w:rsid w:val="00C27944"/>
    <w:rsid w:val="00C27D65"/>
    <w:rsid w:val="00C27FA1"/>
    <w:rsid w:val="00C31805"/>
    <w:rsid w:val="00C31824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46A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6C61"/>
    <w:rsid w:val="00CA78C3"/>
    <w:rsid w:val="00CA7B34"/>
    <w:rsid w:val="00CB1760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705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1B1A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0C5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694C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2C33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2656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46D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1EBE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BA0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5C87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26B3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E44FB-0A9A-4A3A-ACB4-EC631D2B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</TotalTime>
  <Pages>6</Pages>
  <Words>561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2018-05-25T09:37:00Z</cp:lastPrinted>
  <dcterms:created xsi:type="dcterms:W3CDTF">2018-06-25T10:29:00Z</dcterms:created>
  <dcterms:modified xsi:type="dcterms:W3CDTF">2018-06-25T10:29:00Z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